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3"/>
        <w:rPr>
          <w:rFonts w:eastAsia="黑体"/>
        </w:rPr>
      </w:pPr>
      <w:r>
        <w:rPr>
          <w:rFonts w:eastAsia="黑体"/>
        </w:rPr>
        <w:t>附件</w:t>
      </w: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一级建造师资格考试代码及名称表</w:t>
      </w:r>
    </w:p>
    <w:tbl>
      <w:tblPr>
        <w:tblStyle w:val="12"/>
        <w:tblW w:w="9330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1"/>
        <w:gridCol w:w="2693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考试</w:t>
            </w:r>
          </w:p>
          <w:p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级别</w:t>
            </w:r>
          </w:p>
        </w:tc>
        <w:tc>
          <w:tcPr>
            <w:tcW w:w="2693" w:type="dxa"/>
            <w:vAlign w:val="center"/>
          </w:tcPr>
          <w:p>
            <w:pPr>
              <w:spacing w:line="380" w:lineRule="exact"/>
              <w:ind w:right="2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</w:t>
            </w:r>
          </w:p>
        </w:tc>
        <w:tc>
          <w:tcPr>
            <w:tcW w:w="4934" w:type="dxa"/>
            <w:vAlign w:val="center"/>
          </w:tcPr>
          <w:p>
            <w:pPr>
              <w:spacing w:line="380" w:lineRule="exact"/>
              <w:ind w:right="25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科    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一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级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建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造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师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全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02.公路工程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 xml:space="preserve">03.铁路工程 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04.民航机场工程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05.港口与航道工程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港口与航道工程</w:t>
            </w:r>
            <w:r>
              <w:rPr>
                <w:rFonts w:hint="eastAsia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06.水利水电工程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11.市政公用工程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12.通信与广电工程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一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级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建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造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师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全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15.建筑工程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16.矿业工程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17.机电工程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3.建设工程项目管理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4.专业工程管理与实务（机电工程）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免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二</w:t>
            </w:r>
          </w:p>
          <w:p>
            <w:pPr>
              <w:spacing w:line="3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科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02.公路工程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03.铁路工程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04.民航机场工程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05.港口与航道工程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港口与航道工程</w:t>
            </w:r>
            <w:r>
              <w:rPr>
                <w:rFonts w:hint="eastAsia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06.水利水电工程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11.市政公用工程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12.通信与广电工程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专业工程管理与实务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4"/>
                <w:sz w:val="24"/>
                <w:szCs w:val="24"/>
              </w:rPr>
              <w:t>通信与广电工程</w:t>
            </w:r>
            <w:r>
              <w:rPr>
                <w:rFonts w:hint="eastAsia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354" w:right="25" w:hanging="354" w:hangingChars="15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15.建筑工程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left="236" w:right="25" w:hanging="236" w:hangingChars="100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16.矿业工程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17.机电工程</w:t>
            </w: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2.建设工程法规及相关知识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80" w:lineRule="exact"/>
              <w:ind w:right="25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934" w:type="dxa"/>
            <w:vAlign w:val="center"/>
          </w:tcPr>
          <w:p>
            <w:pPr>
              <w:spacing w:line="360" w:lineRule="exact"/>
              <w:ind w:right="23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4.专业工程管理与实务（机电工程）</w:t>
            </w:r>
          </w:p>
        </w:tc>
      </w:tr>
    </w:tbl>
    <w:p>
      <w:pPr>
        <w:pStyle w:val="3"/>
        <w:spacing w:line="560" w:lineRule="exact"/>
        <w:rPr>
          <w:rFonts w:ascii="Times New Roman" w:eastAsia="仿宋_GB2312"/>
          <w:sz w:val="30"/>
          <w:szCs w:val="30"/>
        </w:rPr>
      </w:pPr>
    </w:p>
    <w:tbl>
      <w:tblPr>
        <w:tblStyle w:val="12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85"/>
        <w:gridCol w:w="2693"/>
        <w:gridCol w:w="5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名称</w:t>
            </w:r>
          </w:p>
        </w:tc>
        <w:tc>
          <w:tcPr>
            <w:tcW w:w="785" w:type="dxa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级别</w:t>
            </w:r>
          </w:p>
        </w:tc>
        <w:tc>
          <w:tcPr>
            <w:tcW w:w="2693" w:type="dxa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科     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034.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级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造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01.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增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02.公路工程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03.铁路工程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4.专业工程管理与实务（铁路工程）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04.民航机场工程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05.港口与航道工程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4.专业工程管理与实务（港口与航道工程）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06.水利水电工程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11.市政公用工程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12.通信与广电工程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15.建筑工程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16.矿业工程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17.机电工程</w:t>
            </w:r>
          </w:p>
        </w:tc>
        <w:tc>
          <w:tcPr>
            <w:tcW w:w="5035" w:type="dxa"/>
            <w:vAlign w:val="center"/>
          </w:tcPr>
          <w:p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4.专业工程管理与实务（机电工程）</w:t>
            </w:r>
          </w:p>
        </w:tc>
      </w:tr>
    </w:tbl>
    <w:p>
      <w:pPr>
        <w:pStyle w:val="3"/>
        <w:spacing w:line="560" w:lineRule="exact"/>
        <w:rPr>
          <w:rFonts w:ascii="Times New Roman" w:eastAsia="黑体"/>
          <w:sz w:val="30"/>
          <w:szCs w:val="30"/>
        </w:rPr>
      </w:pPr>
    </w:p>
    <w:p>
      <w:pPr>
        <w:pStyle w:val="3"/>
        <w:spacing w:line="560" w:lineRule="exact"/>
        <w:rPr>
          <w:rFonts w:ascii="Times New Roman" w:eastAsia="黑体"/>
          <w:sz w:val="30"/>
          <w:szCs w:val="30"/>
        </w:rPr>
      </w:pPr>
    </w:p>
    <w:p>
      <w:pPr>
        <w:spacing w:line="500" w:lineRule="exact"/>
        <w:ind w:right="316" w:rightChars="100"/>
        <w:rPr>
          <w:rFonts w:eastAsia="仿宋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122" w:rightChars="38"/>
      <w:jc w:val="right"/>
      <w:rPr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Style w:val="16"/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 PAGE </w:instrText>
    </w:r>
    <w:r>
      <w:rPr>
        <w:rStyle w:val="16"/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9</w:t>
    </w:r>
    <w:r>
      <w:rPr>
        <w:rStyle w:val="16"/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4" w:firstLine="280" w:firstLineChars="100"/>
      <w:rPr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Style w:val="16"/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 PAGE </w:instrText>
    </w:r>
    <w:r>
      <w:rPr>
        <w:rStyle w:val="16"/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4</w:t>
    </w:r>
    <w:r>
      <w:rPr>
        <w:rStyle w:val="16"/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5226D9F1-06B4-4B15-BBB0-824247D85084}" w:val="橄テ㲘ʃȯ찔㆙"/>
    <w:docVar w:name="commondata" w:val="eyJoZGlkIjoiNDhhODhkMDE2MjlmMWU3MmRjYTg2MmVmMzg5MzRkMzgifQ=="/>
  </w:docVars>
  <w:rsids>
    <w:rsidRoot w:val="002D1E06"/>
    <w:rsid w:val="000003BD"/>
    <w:rsid w:val="00000781"/>
    <w:rsid w:val="00000DA2"/>
    <w:rsid w:val="00000F83"/>
    <w:rsid w:val="0000124C"/>
    <w:rsid w:val="00002FEC"/>
    <w:rsid w:val="00003DBF"/>
    <w:rsid w:val="0000443F"/>
    <w:rsid w:val="00006D05"/>
    <w:rsid w:val="00010110"/>
    <w:rsid w:val="00010255"/>
    <w:rsid w:val="00010FEA"/>
    <w:rsid w:val="0001468B"/>
    <w:rsid w:val="00015E63"/>
    <w:rsid w:val="00023CA7"/>
    <w:rsid w:val="00024BDD"/>
    <w:rsid w:val="00026DE2"/>
    <w:rsid w:val="00031951"/>
    <w:rsid w:val="00032940"/>
    <w:rsid w:val="000329B4"/>
    <w:rsid w:val="000332BA"/>
    <w:rsid w:val="000332C6"/>
    <w:rsid w:val="000371A7"/>
    <w:rsid w:val="0004087D"/>
    <w:rsid w:val="00042993"/>
    <w:rsid w:val="000546AD"/>
    <w:rsid w:val="000555C7"/>
    <w:rsid w:val="00056115"/>
    <w:rsid w:val="00060C06"/>
    <w:rsid w:val="00060C88"/>
    <w:rsid w:val="000652B5"/>
    <w:rsid w:val="00072973"/>
    <w:rsid w:val="00073706"/>
    <w:rsid w:val="00075174"/>
    <w:rsid w:val="000760DF"/>
    <w:rsid w:val="00076B5C"/>
    <w:rsid w:val="00077C44"/>
    <w:rsid w:val="000800DA"/>
    <w:rsid w:val="00084DA5"/>
    <w:rsid w:val="0008671A"/>
    <w:rsid w:val="00094354"/>
    <w:rsid w:val="000A2F5B"/>
    <w:rsid w:val="000A447A"/>
    <w:rsid w:val="000B18AD"/>
    <w:rsid w:val="000B350F"/>
    <w:rsid w:val="000B7A94"/>
    <w:rsid w:val="000C1CA1"/>
    <w:rsid w:val="000C6B3A"/>
    <w:rsid w:val="000C748D"/>
    <w:rsid w:val="000D0834"/>
    <w:rsid w:val="000D1AB2"/>
    <w:rsid w:val="000D1BBC"/>
    <w:rsid w:val="000D7CA9"/>
    <w:rsid w:val="000E4FE6"/>
    <w:rsid w:val="000E518D"/>
    <w:rsid w:val="000E7030"/>
    <w:rsid w:val="000F1D3D"/>
    <w:rsid w:val="000F2A06"/>
    <w:rsid w:val="000F400B"/>
    <w:rsid w:val="000F4438"/>
    <w:rsid w:val="000F511F"/>
    <w:rsid w:val="00102FFC"/>
    <w:rsid w:val="00112719"/>
    <w:rsid w:val="00121F3D"/>
    <w:rsid w:val="0012510E"/>
    <w:rsid w:val="0013642A"/>
    <w:rsid w:val="00136473"/>
    <w:rsid w:val="001410B6"/>
    <w:rsid w:val="00144B6A"/>
    <w:rsid w:val="0014604B"/>
    <w:rsid w:val="00146FAC"/>
    <w:rsid w:val="0014758F"/>
    <w:rsid w:val="00154D11"/>
    <w:rsid w:val="001554B2"/>
    <w:rsid w:val="00162F2E"/>
    <w:rsid w:val="00164D7C"/>
    <w:rsid w:val="00165131"/>
    <w:rsid w:val="00165DF5"/>
    <w:rsid w:val="00166E91"/>
    <w:rsid w:val="00176144"/>
    <w:rsid w:val="00195509"/>
    <w:rsid w:val="00197BED"/>
    <w:rsid w:val="001A0CE8"/>
    <w:rsid w:val="001A3248"/>
    <w:rsid w:val="001A36F0"/>
    <w:rsid w:val="001B43F7"/>
    <w:rsid w:val="001B4749"/>
    <w:rsid w:val="001B69A6"/>
    <w:rsid w:val="001B6C4F"/>
    <w:rsid w:val="001C437A"/>
    <w:rsid w:val="001C4645"/>
    <w:rsid w:val="001C4AFF"/>
    <w:rsid w:val="001C4B62"/>
    <w:rsid w:val="001C6771"/>
    <w:rsid w:val="001C67C9"/>
    <w:rsid w:val="001D05A2"/>
    <w:rsid w:val="001D1FAA"/>
    <w:rsid w:val="001D2396"/>
    <w:rsid w:val="001D44BC"/>
    <w:rsid w:val="001D4A73"/>
    <w:rsid w:val="001E1897"/>
    <w:rsid w:val="001E1A59"/>
    <w:rsid w:val="001E1CCC"/>
    <w:rsid w:val="001E2F22"/>
    <w:rsid w:val="001E2FC6"/>
    <w:rsid w:val="001E3371"/>
    <w:rsid w:val="001E39E3"/>
    <w:rsid w:val="001E51DF"/>
    <w:rsid w:val="001E74EA"/>
    <w:rsid w:val="001F1B3F"/>
    <w:rsid w:val="001F2DF9"/>
    <w:rsid w:val="00200E8F"/>
    <w:rsid w:val="0020434F"/>
    <w:rsid w:val="00206B24"/>
    <w:rsid w:val="002072C8"/>
    <w:rsid w:val="00213610"/>
    <w:rsid w:val="002140B1"/>
    <w:rsid w:val="0021498B"/>
    <w:rsid w:val="00216628"/>
    <w:rsid w:val="00216F98"/>
    <w:rsid w:val="00221DAB"/>
    <w:rsid w:val="00224CB5"/>
    <w:rsid w:val="002265E1"/>
    <w:rsid w:val="00226D4E"/>
    <w:rsid w:val="002271E8"/>
    <w:rsid w:val="002309C9"/>
    <w:rsid w:val="0023633B"/>
    <w:rsid w:val="00237C41"/>
    <w:rsid w:val="002420A7"/>
    <w:rsid w:val="00245ADB"/>
    <w:rsid w:val="00247D2B"/>
    <w:rsid w:val="0025343C"/>
    <w:rsid w:val="002572BB"/>
    <w:rsid w:val="002615C9"/>
    <w:rsid w:val="00264BFD"/>
    <w:rsid w:val="00265432"/>
    <w:rsid w:val="002678C5"/>
    <w:rsid w:val="00267F4B"/>
    <w:rsid w:val="002819EC"/>
    <w:rsid w:val="0028514F"/>
    <w:rsid w:val="00290208"/>
    <w:rsid w:val="0029254B"/>
    <w:rsid w:val="002A01EA"/>
    <w:rsid w:val="002A3274"/>
    <w:rsid w:val="002A4149"/>
    <w:rsid w:val="002A4D61"/>
    <w:rsid w:val="002A6DE6"/>
    <w:rsid w:val="002A7A48"/>
    <w:rsid w:val="002B126F"/>
    <w:rsid w:val="002B2A65"/>
    <w:rsid w:val="002C2DF0"/>
    <w:rsid w:val="002C6E84"/>
    <w:rsid w:val="002D166E"/>
    <w:rsid w:val="002D1E06"/>
    <w:rsid w:val="002D4119"/>
    <w:rsid w:val="002D4623"/>
    <w:rsid w:val="002E415A"/>
    <w:rsid w:val="002E549B"/>
    <w:rsid w:val="002E5D3A"/>
    <w:rsid w:val="002E7D34"/>
    <w:rsid w:val="002F0D78"/>
    <w:rsid w:val="002F1133"/>
    <w:rsid w:val="002F21C1"/>
    <w:rsid w:val="002F6C9E"/>
    <w:rsid w:val="0030037E"/>
    <w:rsid w:val="00301B5C"/>
    <w:rsid w:val="00303F6D"/>
    <w:rsid w:val="003057BA"/>
    <w:rsid w:val="00306D14"/>
    <w:rsid w:val="003077BA"/>
    <w:rsid w:val="003119F5"/>
    <w:rsid w:val="003144AD"/>
    <w:rsid w:val="00316104"/>
    <w:rsid w:val="00316D27"/>
    <w:rsid w:val="00322296"/>
    <w:rsid w:val="003322FD"/>
    <w:rsid w:val="00337206"/>
    <w:rsid w:val="00340EF5"/>
    <w:rsid w:val="00341F82"/>
    <w:rsid w:val="003428CF"/>
    <w:rsid w:val="00344247"/>
    <w:rsid w:val="00344E56"/>
    <w:rsid w:val="00344F94"/>
    <w:rsid w:val="00346860"/>
    <w:rsid w:val="00350990"/>
    <w:rsid w:val="00352688"/>
    <w:rsid w:val="00360BB8"/>
    <w:rsid w:val="00361355"/>
    <w:rsid w:val="00362E27"/>
    <w:rsid w:val="003637C0"/>
    <w:rsid w:val="003675F4"/>
    <w:rsid w:val="00374DEF"/>
    <w:rsid w:val="003777E2"/>
    <w:rsid w:val="00380313"/>
    <w:rsid w:val="003804FE"/>
    <w:rsid w:val="0038205E"/>
    <w:rsid w:val="00382765"/>
    <w:rsid w:val="0038518E"/>
    <w:rsid w:val="0038742C"/>
    <w:rsid w:val="00392512"/>
    <w:rsid w:val="00392EC6"/>
    <w:rsid w:val="003968E8"/>
    <w:rsid w:val="00397F34"/>
    <w:rsid w:val="003A1816"/>
    <w:rsid w:val="003A28E6"/>
    <w:rsid w:val="003A720A"/>
    <w:rsid w:val="003A76A6"/>
    <w:rsid w:val="003B3E50"/>
    <w:rsid w:val="003B730E"/>
    <w:rsid w:val="003C148E"/>
    <w:rsid w:val="003D180A"/>
    <w:rsid w:val="003D1DB6"/>
    <w:rsid w:val="003D2DFB"/>
    <w:rsid w:val="003D5ED1"/>
    <w:rsid w:val="003D7FB8"/>
    <w:rsid w:val="003E1A62"/>
    <w:rsid w:val="003E2061"/>
    <w:rsid w:val="003F3B47"/>
    <w:rsid w:val="003F67A0"/>
    <w:rsid w:val="00401925"/>
    <w:rsid w:val="004026C2"/>
    <w:rsid w:val="004120FA"/>
    <w:rsid w:val="00420769"/>
    <w:rsid w:val="00421618"/>
    <w:rsid w:val="00423008"/>
    <w:rsid w:val="00426710"/>
    <w:rsid w:val="004345E6"/>
    <w:rsid w:val="00435B09"/>
    <w:rsid w:val="004363AD"/>
    <w:rsid w:val="0044250C"/>
    <w:rsid w:val="00452E52"/>
    <w:rsid w:val="00453AEE"/>
    <w:rsid w:val="00453B7E"/>
    <w:rsid w:val="004551FB"/>
    <w:rsid w:val="004571A2"/>
    <w:rsid w:val="00460465"/>
    <w:rsid w:val="004610A6"/>
    <w:rsid w:val="004625A2"/>
    <w:rsid w:val="00465A9B"/>
    <w:rsid w:val="00472581"/>
    <w:rsid w:val="00492C4F"/>
    <w:rsid w:val="00494683"/>
    <w:rsid w:val="00494B91"/>
    <w:rsid w:val="00496127"/>
    <w:rsid w:val="00496200"/>
    <w:rsid w:val="004A234E"/>
    <w:rsid w:val="004B000F"/>
    <w:rsid w:val="004B5A49"/>
    <w:rsid w:val="004B6AFF"/>
    <w:rsid w:val="004C7209"/>
    <w:rsid w:val="004D0221"/>
    <w:rsid w:val="004D1BFC"/>
    <w:rsid w:val="004D366A"/>
    <w:rsid w:val="004D39BA"/>
    <w:rsid w:val="004D5EFC"/>
    <w:rsid w:val="004E1D68"/>
    <w:rsid w:val="004F2FBB"/>
    <w:rsid w:val="004F381E"/>
    <w:rsid w:val="004F4B53"/>
    <w:rsid w:val="004F71A6"/>
    <w:rsid w:val="004F7373"/>
    <w:rsid w:val="004F759C"/>
    <w:rsid w:val="004F7C6C"/>
    <w:rsid w:val="00500A42"/>
    <w:rsid w:val="00500B48"/>
    <w:rsid w:val="0050110B"/>
    <w:rsid w:val="0050277C"/>
    <w:rsid w:val="00503E19"/>
    <w:rsid w:val="005051C3"/>
    <w:rsid w:val="005054A4"/>
    <w:rsid w:val="0050747A"/>
    <w:rsid w:val="00510BB2"/>
    <w:rsid w:val="0051103B"/>
    <w:rsid w:val="005129E7"/>
    <w:rsid w:val="00514D1C"/>
    <w:rsid w:val="0051548E"/>
    <w:rsid w:val="00515E24"/>
    <w:rsid w:val="0051643F"/>
    <w:rsid w:val="00522020"/>
    <w:rsid w:val="0052424D"/>
    <w:rsid w:val="00525D62"/>
    <w:rsid w:val="00534A12"/>
    <w:rsid w:val="00536E53"/>
    <w:rsid w:val="00542A55"/>
    <w:rsid w:val="005445C3"/>
    <w:rsid w:val="00546549"/>
    <w:rsid w:val="00550A7D"/>
    <w:rsid w:val="00554E5A"/>
    <w:rsid w:val="0055706F"/>
    <w:rsid w:val="00557D0C"/>
    <w:rsid w:val="00561B90"/>
    <w:rsid w:val="00564029"/>
    <w:rsid w:val="00567E3F"/>
    <w:rsid w:val="00573FE1"/>
    <w:rsid w:val="00576B61"/>
    <w:rsid w:val="0058374C"/>
    <w:rsid w:val="00584279"/>
    <w:rsid w:val="00585C27"/>
    <w:rsid w:val="0059081F"/>
    <w:rsid w:val="00591327"/>
    <w:rsid w:val="0059380C"/>
    <w:rsid w:val="005939EB"/>
    <w:rsid w:val="0059525D"/>
    <w:rsid w:val="005A2D57"/>
    <w:rsid w:val="005A4913"/>
    <w:rsid w:val="005B21EF"/>
    <w:rsid w:val="005B3B2D"/>
    <w:rsid w:val="005B4194"/>
    <w:rsid w:val="005B4E94"/>
    <w:rsid w:val="005B7CA0"/>
    <w:rsid w:val="005C6A92"/>
    <w:rsid w:val="005D07E5"/>
    <w:rsid w:val="005D094A"/>
    <w:rsid w:val="005D3977"/>
    <w:rsid w:val="005D4E14"/>
    <w:rsid w:val="005D5AA5"/>
    <w:rsid w:val="005E10E2"/>
    <w:rsid w:val="005E7CAE"/>
    <w:rsid w:val="005F24D0"/>
    <w:rsid w:val="005F7BDA"/>
    <w:rsid w:val="006037AE"/>
    <w:rsid w:val="0061237D"/>
    <w:rsid w:val="0061332A"/>
    <w:rsid w:val="00615D52"/>
    <w:rsid w:val="00620E42"/>
    <w:rsid w:val="00621FE3"/>
    <w:rsid w:val="006238E0"/>
    <w:rsid w:val="0062602B"/>
    <w:rsid w:val="00626F59"/>
    <w:rsid w:val="00630F6F"/>
    <w:rsid w:val="0063562C"/>
    <w:rsid w:val="00640200"/>
    <w:rsid w:val="00642210"/>
    <w:rsid w:val="006444F8"/>
    <w:rsid w:val="006447B3"/>
    <w:rsid w:val="00657B52"/>
    <w:rsid w:val="006608E1"/>
    <w:rsid w:val="00661467"/>
    <w:rsid w:val="006631EF"/>
    <w:rsid w:val="00663899"/>
    <w:rsid w:val="006646C7"/>
    <w:rsid w:val="00665783"/>
    <w:rsid w:val="00666506"/>
    <w:rsid w:val="00670860"/>
    <w:rsid w:val="00671FA3"/>
    <w:rsid w:val="0067375E"/>
    <w:rsid w:val="006748E4"/>
    <w:rsid w:val="00677E5C"/>
    <w:rsid w:val="00681030"/>
    <w:rsid w:val="0068176D"/>
    <w:rsid w:val="006824FE"/>
    <w:rsid w:val="0068290D"/>
    <w:rsid w:val="00684224"/>
    <w:rsid w:val="00684C4C"/>
    <w:rsid w:val="00687E99"/>
    <w:rsid w:val="00690A44"/>
    <w:rsid w:val="006952D4"/>
    <w:rsid w:val="00697CAD"/>
    <w:rsid w:val="006A0364"/>
    <w:rsid w:val="006A120C"/>
    <w:rsid w:val="006A2E74"/>
    <w:rsid w:val="006A307C"/>
    <w:rsid w:val="006A6AA5"/>
    <w:rsid w:val="006B295A"/>
    <w:rsid w:val="006B2A70"/>
    <w:rsid w:val="006B7869"/>
    <w:rsid w:val="006C1F2B"/>
    <w:rsid w:val="006C2CA6"/>
    <w:rsid w:val="006D3901"/>
    <w:rsid w:val="006D3A3A"/>
    <w:rsid w:val="006D4168"/>
    <w:rsid w:val="006D5D1A"/>
    <w:rsid w:val="006D6B54"/>
    <w:rsid w:val="006D7383"/>
    <w:rsid w:val="006E0698"/>
    <w:rsid w:val="006E1E08"/>
    <w:rsid w:val="006E5194"/>
    <w:rsid w:val="006E7AAA"/>
    <w:rsid w:val="006F0F57"/>
    <w:rsid w:val="006F1DF1"/>
    <w:rsid w:val="006F2132"/>
    <w:rsid w:val="006F551A"/>
    <w:rsid w:val="006F5FA9"/>
    <w:rsid w:val="0070276F"/>
    <w:rsid w:val="00705D43"/>
    <w:rsid w:val="007065B9"/>
    <w:rsid w:val="00706ED6"/>
    <w:rsid w:val="00713295"/>
    <w:rsid w:val="00713CF1"/>
    <w:rsid w:val="0071726B"/>
    <w:rsid w:val="0072183B"/>
    <w:rsid w:val="00722B4E"/>
    <w:rsid w:val="007240E5"/>
    <w:rsid w:val="007263A4"/>
    <w:rsid w:val="0072645B"/>
    <w:rsid w:val="00730107"/>
    <w:rsid w:val="007325C9"/>
    <w:rsid w:val="00734D53"/>
    <w:rsid w:val="00735573"/>
    <w:rsid w:val="00735B27"/>
    <w:rsid w:val="0073617A"/>
    <w:rsid w:val="00742EB0"/>
    <w:rsid w:val="00745ACB"/>
    <w:rsid w:val="00746817"/>
    <w:rsid w:val="00746AE9"/>
    <w:rsid w:val="007479B8"/>
    <w:rsid w:val="007513D0"/>
    <w:rsid w:val="007514AC"/>
    <w:rsid w:val="00754144"/>
    <w:rsid w:val="00754E40"/>
    <w:rsid w:val="00763A7F"/>
    <w:rsid w:val="0076544B"/>
    <w:rsid w:val="0076654D"/>
    <w:rsid w:val="00770616"/>
    <w:rsid w:val="00770FD7"/>
    <w:rsid w:val="00771446"/>
    <w:rsid w:val="0077368A"/>
    <w:rsid w:val="00776687"/>
    <w:rsid w:val="0078028D"/>
    <w:rsid w:val="007804E0"/>
    <w:rsid w:val="00781064"/>
    <w:rsid w:val="00783718"/>
    <w:rsid w:val="00787A9D"/>
    <w:rsid w:val="0079117C"/>
    <w:rsid w:val="007918C3"/>
    <w:rsid w:val="00791ACD"/>
    <w:rsid w:val="007945BD"/>
    <w:rsid w:val="0079582C"/>
    <w:rsid w:val="007A226F"/>
    <w:rsid w:val="007A2356"/>
    <w:rsid w:val="007B1C46"/>
    <w:rsid w:val="007B2FED"/>
    <w:rsid w:val="007B5C45"/>
    <w:rsid w:val="007B5C4F"/>
    <w:rsid w:val="007C0680"/>
    <w:rsid w:val="007C0875"/>
    <w:rsid w:val="007C62AE"/>
    <w:rsid w:val="007D0C0F"/>
    <w:rsid w:val="007D4DB6"/>
    <w:rsid w:val="007D6501"/>
    <w:rsid w:val="007E13B3"/>
    <w:rsid w:val="007E5268"/>
    <w:rsid w:val="007E5C09"/>
    <w:rsid w:val="007E7C0B"/>
    <w:rsid w:val="007F6518"/>
    <w:rsid w:val="007F6957"/>
    <w:rsid w:val="0080147D"/>
    <w:rsid w:val="0080756B"/>
    <w:rsid w:val="00807AE6"/>
    <w:rsid w:val="008100D0"/>
    <w:rsid w:val="00814603"/>
    <w:rsid w:val="00815C14"/>
    <w:rsid w:val="0081729C"/>
    <w:rsid w:val="00820613"/>
    <w:rsid w:val="008223EF"/>
    <w:rsid w:val="0082241B"/>
    <w:rsid w:val="0082723B"/>
    <w:rsid w:val="00827679"/>
    <w:rsid w:val="00831020"/>
    <w:rsid w:val="0083213B"/>
    <w:rsid w:val="008340C8"/>
    <w:rsid w:val="0083487E"/>
    <w:rsid w:val="00835AA6"/>
    <w:rsid w:val="00841A53"/>
    <w:rsid w:val="0084286F"/>
    <w:rsid w:val="00845DD9"/>
    <w:rsid w:val="00850B36"/>
    <w:rsid w:val="00853416"/>
    <w:rsid w:val="0085496C"/>
    <w:rsid w:val="008572EE"/>
    <w:rsid w:val="008616EC"/>
    <w:rsid w:val="00863BC7"/>
    <w:rsid w:val="00865768"/>
    <w:rsid w:val="00875D00"/>
    <w:rsid w:val="008769BA"/>
    <w:rsid w:val="00882503"/>
    <w:rsid w:val="00883580"/>
    <w:rsid w:val="00890D72"/>
    <w:rsid w:val="00891073"/>
    <w:rsid w:val="0089340F"/>
    <w:rsid w:val="00895374"/>
    <w:rsid w:val="008953C5"/>
    <w:rsid w:val="008A0345"/>
    <w:rsid w:val="008B33EC"/>
    <w:rsid w:val="008B411A"/>
    <w:rsid w:val="008B4831"/>
    <w:rsid w:val="008B4955"/>
    <w:rsid w:val="008B4EC5"/>
    <w:rsid w:val="008B5BA3"/>
    <w:rsid w:val="008B6AD0"/>
    <w:rsid w:val="008C382C"/>
    <w:rsid w:val="008C539E"/>
    <w:rsid w:val="008C7564"/>
    <w:rsid w:val="008D55AD"/>
    <w:rsid w:val="008D66D0"/>
    <w:rsid w:val="008D78BF"/>
    <w:rsid w:val="008E6284"/>
    <w:rsid w:val="008F10D8"/>
    <w:rsid w:val="008F2678"/>
    <w:rsid w:val="008F3105"/>
    <w:rsid w:val="008F4880"/>
    <w:rsid w:val="008F5022"/>
    <w:rsid w:val="008F62E4"/>
    <w:rsid w:val="009013D4"/>
    <w:rsid w:val="00902743"/>
    <w:rsid w:val="00904F21"/>
    <w:rsid w:val="009066B1"/>
    <w:rsid w:val="0090748F"/>
    <w:rsid w:val="00910DF2"/>
    <w:rsid w:val="00912684"/>
    <w:rsid w:val="009128F4"/>
    <w:rsid w:val="00913763"/>
    <w:rsid w:val="009223D4"/>
    <w:rsid w:val="00922C45"/>
    <w:rsid w:val="00926DCC"/>
    <w:rsid w:val="00934FA0"/>
    <w:rsid w:val="00941157"/>
    <w:rsid w:val="009412D6"/>
    <w:rsid w:val="00943AE5"/>
    <w:rsid w:val="00944359"/>
    <w:rsid w:val="00944DE1"/>
    <w:rsid w:val="00945977"/>
    <w:rsid w:val="00946547"/>
    <w:rsid w:val="0095064E"/>
    <w:rsid w:val="00950D86"/>
    <w:rsid w:val="00951A07"/>
    <w:rsid w:val="00953FF8"/>
    <w:rsid w:val="00957567"/>
    <w:rsid w:val="00957810"/>
    <w:rsid w:val="00960AB4"/>
    <w:rsid w:val="009627E5"/>
    <w:rsid w:val="00964D3B"/>
    <w:rsid w:val="00967A96"/>
    <w:rsid w:val="00970E02"/>
    <w:rsid w:val="00971D70"/>
    <w:rsid w:val="00972937"/>
    <w:rsid w:val="009736B6"/>
    <w:rsid w:val="00974AEB"/>
    <w:rsid w:val="00974B7B"/>
    <w:rsid w:val="0097687B"/>
    <w:rsid w:val="009769C8"/>
    <w:rsid w:val="009838CC"/>
    <w:rsid w:val="00984148"/>
    <w:rsid w:val="009845B8"/>
    <w:rsid w:val="009862C9"/>
    <w:rsid w:val="00987D0B"/>
    <w:rsid w:val="009904DA"/>
    <w:rsid w:val="009924F9"/>
    <w:rsid w:val="0099273B"/>
    <w:rsid w:val="0099738B"/>
    <w:rsid w:val="009A3135"/>
    <w:rsid w:val="009A398F"/>
    <w:rsid w:val="009A6CEF"/>
    <w:rsid w:val="009B0959"/>
    <w:rsid w:val="009B1299"/>
    <w:rsid w:val="009B47FE"/>
    <w:rsid w:val="009B49CF"/>
    <w:rsid w:val="009B6256"/>
    <w:rsid w:val="009C5217"/>
    <w:rsid w:val="009C5D4A"/>
    <w:rsid w:val="009D0184"/>
    <w:rsid w:val="009D12CB"/>
    <w:rsid w:val="009D6044"/>
    <w:rsid w:val="009D7072"/>
    <w:rsid w:val="009D729A"/>
    <w:rsid w:val="009E321C"/>
    <w:rsid w:val="009E6D7B"/>
    <w:rsid w:val="009F08A7"/>
    <w:rsid w:val="009F2FE8"/>
    <w:rsid w:val="009F756D"/>
    <w:rsid w:val="00A018A0"/>
    <w:rsid w:val="00A037AE"/>
    <w:rsid w:val="00A13AFA"/>
    <w:rsid w:val="00A15089"/>
    <w:rsid w:val="00A155B1"/>
    <w:rsid w:val="00A22225"/>
    <w:rsid w:val="00A264C6"/>
    <w:rsid w:val="00A27ECF"/>
    <w:rsid w:val="00A346B7"/>
    <w:rsid w:val="00A3503F"/>
    <w:rsid w:val="00A35CF6"/>
    <w:rsid w:val="00A36994"/>
    <w:rsid w:val="00A439A8"/>
    <w:rsid w:val="00A50772"/>
    <w:rsid w:val="00A543AB"/>
    <w:rsid w:val="00A603FB"/>
    <w:rsid w:val="00A60415"/>
    <w:rsid w:val="00A60C26"/>
    <w:rsid w:val="00A613F1"/>
    <w:rsid w:val="00A62BB0"/>
    <w:rsid w:val="00A65202"/>
    <w:rsid w:val="00A66012"/>
    <w:rsid w:val="00A703D0"/>
    <w:rsid w:val="00A71C79"/>
    <w:rsid w:val="00A73F7C"/>
    <w:rsid w:val="00A75A0A"/>
    <w:rsid w:val="00A773DC"/>
    <w:rsid w:val="00A775ED"/>
    <w:rsid w:val="00A85130"/>
    <w:rsid w:val="00A8576C"/>
    <w:rsid w:val="00A860DB"/>
    <w:rsid w:val="00A9010B"/>
    <w:rsid w:val="00A91019"/>
    <w:rsid w:val="00A92FEA"/>
    <w:rsid w:val="00A95BC3"/>
    <w:rsid w:val="00AA1A71"/>
    <w:rsid w:val="00AA2072"/>
    <w:rsid w:val="00AA2E6B"/>
    <w:rsid w:val="00AB18F8"/>
    <w:rsid w:val="00AC11BF"/>
    <w:rsid w:val="00AC1925"/>
    <w:rsid w:val="00AC2347"/>
    <w:rsid w:val="00AC584F"/>
    <w:rsid w:val="00AD0437"/>
    <w:rsid w:val="00AD07EB"/>
    <w:rsid w:val="00AD1A55"/>
    <w:rsid w:val="00AD469D"/>
    <w:rsid w:val="00AD5233"/>
    <w:rsid w:val="00AD6C84"/>
    <w:rsid w:val="00AD70C2"/>
    <w:rsid w:val="00AD7B6F"/>
    <w:rsid w:val="00AE23BD"/>
    <w:rsid w:val="00AE6528"/>
    <w:rsid w:val="00AF2ACE"/>
    <w:rsid w:val="00AF352C"/>
    <w:rsid w:val="00AF5272"/>
    <w:rsid w:val="00AF678E"/>
    <w:rsid w:val="00B001B8"/>
    <w:rsid w:val="00B011A8"/>
    <w:rsid w:val="00B01C7C"/>
    <w:rsid w:val="00B06DA0"/>
    <w:rsid w:val="00B11071"/>
    <w:rsid w:val="00B118BD"/>
    <w:rsid w:val="00B13B62"/>
    <w:rsid w:val="00B13F67"/>
    <w:rsid w:val="00B1409F"/>
    <w:rsid w:val="00B149B5"/>
    <w:rsid w:val="00B14FBE"/>
    <w:rsid w:val="00B27F40"/>
    <w:rsid w:val="00B3085A"/>
    <w:rsid w:val="00B3717C"/>
    <w:rsid w:val="00B47B30"/>
    <w:rsid w:val="00B55204"/>
    <w:rsid w:val="00B55FF3"/>
    <w:rsid w:val="00B62C93"/>
    <w:rsid w:val="00B63BE4"/>
    <w:rsid w:val="00B66D25"/>
    <w:rsid w:val="00B6736A"/>
    <w:rsid w:val="00B7712B"/>
    <w:rsid w:val="00B779FE"/>
    <w:rsid w:val="00B81DF5"/>
    <w:rsid w:val="00B849C0"/>
    <w:rsid w:val="00B97C36"/>
    <w:rsid w:val="00BA07AF"/>
    <w:rsid w:val="00BA3746"/>
    <w:rsid w:val="00BA419D"/>
    <w:rsid w:val="00BA4D03"/>
    <w:rsid w:val="00BB0149"/>
    <w:rsid w:val="00BB351E"/>
    <w:rsid w:val="00BB3C9D"/>
    <w:rsid w:val="00BB416B"/>
    <w:rsid w:val="00BC0464"/>
    <w:rsid w:val="00BC2069"/>
    <w:rsid w:val="00BC51E5"/>
    <w:rsid w:val="00BC5D1B"/>
    <w:rsid w:val="00BD09DE"/>
    <w:rsid w:val="00BD2B2D"/>
    <w:rsid w:val="00BD5248"/>
    <w:rsid w:val="00BD77C4"/>
    <w:rsid w:val="00BE0C97"/>
    <w:rsid w:val="00BE3A3F"/>
    <w:rsid w:val="00BE5E6E"/>
    <w:rsid w:val="00BF254E"/>
    <w:rsid w:val="00BF5FDD"/>
    <w:rsid w:val="00BF7569"/>
    <w:rsid w:val="00C0357D"/>
    <w:rsid w:val="00C05086"/>
    <w:rsid w:val="00C1261D"/>
    <w:rsid w:val="00C15A27"/>
    <w:rsid w:val="00C205F1"/>
    <w:rsid w:val="00C31F6B"/>
    <w:rsid w:val="00C33824"/>
    <w:rsid w:val="00C42700"/>
    <w:rsid w:val="00C46568"/>
    <w:rsid w:val="00C47912"/>
    <w:rsid w:val="00C52B14"/>
    <w:rsid w:val="00C53F85"/>
    <w:rsid w:val="00C542CF"/>
    <w:rsid w:val="00C54431"/>
    <w:rsid w:val="00C545BF"/>
    <w:rsid w:val="00C54B29"/>
    <w:rsid w:val="00C56F10"/>
    <w:rsid w:val="00C5783E"/>
    <w:rsid w:val="00C60555"/>
    <w:rsid w:val="00C62D35"/>
    <w:rsid w:val="00C639D1"/>
    <w:rsid w:val="00C651A6"/>
    <w:rsid w:val="00C72B9A"/>
    <w:rsid w:val="00C737D3"/>
    <w:rsid w:val="00C75386"/>
    <w:rsid w:val="00C77623"/>
    <w:rsid w:val="00C83B7F"/>
    <w:rsid w:val="00C975D1"/>
    <w:rsid w:val="00CA1195"/>
    <w:rsid w:val="00CA64F4"/>
    <w:rsid w:val="00CB430F"/>
    <w:rsid w:val="00CC10F6"/>
    <w:rsid w:val="00CC1983"/>
    <w:rsid w:val="00CC77C9"/>
    <w:rsid w:val="00CC7A13"/>
    <w:rsid w:val="00CD6597"/>
    <w:rsid w:val="00CD6B5A"/>
    <w:rsid w:val="00CD77B6"/>
    <w:rsid w:val="00CE0EEE"/>
    <w:rsid w:val="00CE13D2"/>
    <w:rsid w:val="00CE4A95"/>
    <w:rsid w:val="00CE653A"/>
    <w:rsid w:val="00CF0EE3"/>
    <w:rsid w:val="00CF6843"/>
    <w:rsid w:val="00CF7EEA"/>
    <w:rsid w:val="00D000A2"/>
    <w:rsid w:val="00D009F4"/>
    <w:rsid w:val="00D00D2A"/>
    <w:rsid w:val="00D01B07"/>
    <w:rsid w:val="00D01BF4"/>
    <w:rsid w:val="00D0300D"/>
    <w:rsid w:val="00D13A5E"/>
    <w:rsid w:val="00D1769D"/>
    <w:rsid w:val="00D20BDE"/>
    <w:rsid w:val="00D2126E"/>
    <w:rsid w:val="00D23795"/>
    <w:rsid w:val="00D245D6"/>
    <w:rsid w:val="00D2594E"/>
    <w:rsid w:val="00D26220"/>
    <w:rsid w:val="00D30102"/>
    <w:rsid w:val="00D36EF4"/>
    <w:rsid w:val="00D43643"/>
    <w:rsid w:val="00D454AA"/>
    <w:rsid w:val="00D45A1D"/>
    <w:rsid w:val="00D53397"/>
    <w:rsid w:val="00D54421"/>
    <w:rsid w:val="00D559AB"/>
    <w:rsid w:val="00D579E7"/>
    <w:rsid w:val="00D61A93"/>
    <w:rsid w:val="00D62C1E"/>
    <w:rsid w:val="00D635AA"/>
    <w:rsid w:val="00D636DD"/>
    <w:rsid w:val="00D64451"/>
    <w:rsid w:val="00D64ABA"/>
    <w:rsid w:val="00D65293"/>
    <w:rsid w:val="00D657AB"/>
    <w:rsid w:val="00D67C40"/>
    <w:rsid w:val="00D70C53"/>
    <w:rsid w:val="00D759FE"/>
    <w:rsid w:val="00D80934"/>
    <w:rsid w:val="00D8108C"/>
    <w:rsid w:val="00D81B08"/>
    <w:rsid w:val="00D86686"/>
    <w:rsid w:val="00D86887"/>
    <w:rsid w:val="00D9028B"/>
    <w:rsid w:val="00D928A1"/>
    <w:rsid w:val="00D95C2E"/>
    <w:rsid w:val="00DA0C6F"/>
    <w:rsid w:val="00DA270B"/>
    <w:rsid w:val="00DA2C88"/>
    <w:rsid w:val="00DA6B5F"/>
    <w:rsid w:val="00DA723F"/>
    <w:rsid w:val="00DA7A2D"/>
    <w:rsid w:val="00DB09B0"/>
    <w:rsid w:val="00DB2FC2"/>
    <w:rsid w:val="00DC0F94"/>
    <w:rsid w:val="00DC33CE"/>
    <w:rsid w:val="00DC52C2"/>
    <w:rsid w:val="00DD136F"/>
    <w:rsid w:val="00DD1873"/>
    <w:rsid w:val="00DD4011"/>
    <w:rsid w:val="00DD6853"/>
    <w:rsid w:val="00DE6DB8"/>
    <w:rsid w:val="00DF0716"/>
    <w:rsid w:val="00DF12BE"/>
    <w:rsid w:val="00DF2019"/>
    <w:rsid w:val="00DF3E8C"/>
    <w:rsid w:val="00DF57F5"/>
    <w:rsid w:val="00DF753F"/>
    <w:rsid w:val="00E04512"/>
    <w:rsid w:val="00E05CAD"/>
    <w:rsid w:val="00E146CA"/>
    <w:rsid w:val="00E15CFF"/>
    <w:rsid w:val="00E173B0"/>
    <w:rsid w:val="00E214C5"/>
    <w:rsid w:val="00E22690"/>
    <w:rsid w:val="00E23906"/>
    <w:rsid w:val="00E249B0"/>
    <w:rsid w:val="00E26154"/>
    <w:rsid w:val="00E30D17"/>
    <w:rsid w:val="00E41158"/>
    <w:rsid w:val="00E43EB0"/>
    <w:rsid w:val="00E47B07"/>
    <w:rsid w:val="00E5441E"/>
    <w:rsid w:val="00E547C2"/>
    <w:rsid w:val="00E54B54"/>
    <w:rsid w:val="00E56061"/>
    <w:rsid w:val="00E563CE"/>
    <w:rsid w:val="00E60B0D"/>
    <w:rsid w:val="00E629C9"/>
    <w:rsid w:val="00E63AC0"/>
    <w:rsid w:val="00E669B1"/>
    <w:rsid w:val="00E71829"/>
    <w:rsid w:val="00E75B3C"/>
    <w:rsid w:val="00E76E81"/>
    <w:rsid w:val="00E77043"/>
    <w:rsid w:val="00E77282"/>
    <w:rsid w:val="00E83E72"/>
    <w:rsid w:val="00E84793"/>
    <w:rsid w:val="00E873E4"/>
    <w:rsid w:val="00E87C9E"/>
    <w:rsid w:val="00E91C31"/>
    <w:rsid w:val="00E94F63"/>
    <w:rsid w:val="00E95730"/>
    <w:rsid w:val="00EA0998"/>
    <w:rsid w:val="00EA0AA7"/>
    <w:rsid w:val="00EA27C2"/>
    <w:rsid w:val="00EA7479"/>
    <w:rsid w:val="00EA79DB"/>
    <w:rsid w:val="00EB1416"/>
    <w:rsid w:val="00EB5D7F"/>
    <w:rsid w:val="00EC03AB"/>
    <w:rsid w:val="00EC10C3"/>
    <w:rsid w:val="00EC1D63"/>
    <w:rsid w:val="00EC206D"/>
    <w:rsid w:val="00EC7710"/>
    <w:rsid w:val="00EC78AF"/>
    <w:rsid w:val="00ED376C"/>
    <w:rsid w:val="00ED39F4"/>
    <w:rsid w:val="00EE295A"/>
    <w:rsid w:val="00EE32E0"/>
    <w:rsid w:val="00EE407D"/>
    <w:rsid w:val="00EE5309"/>
    <w:rsid w:val="00EE6C16"/>
    <w:rsid w:val="00EF574D"/>
    <w:rsid w:val="00EF5C7D"/>
    <w:rsid w:val="00F004D3"/>
    <w:rsid w:val="00F064C7"/>
    <w:rsid w:val="00F070FE"/>
    <w:rsid w:val="00F11B0A"/>
    <w:rsid w:val="00F123F6"/>
    <w:rsid w:val="00F14499"/>
    <w:rsid w:val="00F15081"/>
    <w:rsid w:val="00F15F2A"/>
    <w:rsid w:val="00F225B9"/>
    <w:rsid w:val="00F25F7A"/>
    <w:rsid w:val="00F26F3E"/>
    <w:rsid w:val="00F32D48"/>
    <w:rsid w:val="00F3716C"/>
    <w:rsid w:val="00F4462A"/>
    <w:rsid w:val="00F5362A"/>
    <w:rsid w:val="00F54738"/>
    <w:rsid w:val="00F54B8A"/>
    <w:rsid w:val="00F5636E"/>
    <w:rsid w:val="00F572C9"/>
    <w:rsid w:val="00F57FA9"/>
    <w:rsid w:val="00F6134D"/>
    <w:rsid w:val="00F6326F"/>
    <w:rsid w:val="00F63336"/>
    <w:rsid w:val="00F6351F"/>
    <w:rsid w:val="00F65C46"/>
    <w:rsid w:val="00F666A9"/>
    <w:rsid w:val="00F722B0"/>
    <w:rsid w:val="00F73CAB"/>
    <w:rsid w:val="00F80A9E"/>
    <w:rsid w:val="00F80D7F"/>
    <w:rsid w:val="00F8109C"/>
    <w:rsid w:val="00F8272F"/>
    <w:rsid w:val="00F86443"/>
    <w:rsid w:val="00F872C9"/>
    <w:rsid w:val="00F90914"/>
    <w:rsid w:val="00F9101F"/>
    <w:rsid w:val="00F91F2C"/>
    <w:rsid w:val="00F940C2"/>
    <w:rsid w:val="00F94F4A"/>
    <w:rsid w:val="00F952E2"/>
    <w:rsid w:val="00F957D5"/>
    <w:rsid w:val="00FB019B"/>
    <w:rsid w:val="00FB13AC"/>
    <w:rsid w:val="00FB2DE9"/>
    <w:rsid w:val="00FB4607"/>
    <w:rsid w:val="00FB6D7C"/>
    <w:rsid w:val="00FC0B92"/>
    <w:rsid w:val="00FC15F1"/>
    <w:rsid w:val="00FC5634"/>
    <w:rsid w:val="00FC6A31"/>
    <w:rsid w:val="00FD06DC"/>
    <w:rsid w:val="00FD4850"/>
    <w:rsid w:val="00FD6129"/>
    <w:rsid w:val="00FF13B7"/>
    <w:rsid w:val="00FF5372"/>
    <w:rsid w:val="00FF5EF5"/>
    <w:rsid w:val="00FF6D68"/>
    <w:rsid w:val="246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nhideWhenUsed="0" w:uiPriority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line="440" w:lineRule="exact"/>
    </w:pPr>
    <w:rPr>
      <w:rFonts w:ascii="楷体_GB2312" w:eastAsia="楷体_GB2312"/>
      <w:sz w:val="28"/>
      <w:szCs w:val="24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7"/>
    <w:basedOn w:val="1"/>
    <w:next w:val="1"/>
    <w:semiHidden/>
    <w:uiPriority w:val="0"/>
    <w:pPr>
      <w:ind w:left="1200" w:leftChars="1200"/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2"/>
    <w:next w:val="2"/>
    <w:semiHidden/>
    <w:qFormat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FollowedHyperlink"/>
    <w:basedOn w:val="14"/>
    <w:semiHidden/>
    <w:unhideWhenUsed/>
    <w:uiPriority w:val="99"/>
    <w:rPr>
      <w:color w:val="800080" w:themeColor="followedHyperlink"/>
      <w:u w:val="single"/>
    </w:rPr>
  </w:style>
  <w:style w:type="character" w:styleId="18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character" w:customStyle="1" w:styleId="20">
    <w:name w:val="日期 Char"/>
    <w:link w:val="5"/>
    <w:semiHidden/>
    <w:qFormat/>
    <w:uiPriority w:val="99"/>
    <w:rPr>
      <w:rFonts w:eastAsia="仿宋_GB2312"/>
      <w:kern w:val="2"/>
      <w:sz w:val="32"/>
      <w:szCs w:val="32"/>
    </w:rPr>
  </w:style>
  <w:style w:type="character" w:customStyle="1" w:styleId="21">
    <w:name w:val="页脚 Char"/>
    <w:basedOn w:val="14"/>
    <w:link w:val="7"/>
    <w:uiPriority w:val="99"/>
    <w:rPr>
      <w:rFonts w:eastAsia="仿宋_GB2312"/>
      <w:kern w:val="2"/>
      <w:sz w:val="18"/>
      <w:szCs w:val="18"/>
    </w:rPr>
  </w:style>
  <w:style w:type="table" w:customStyle="1" w:styleId="22">
    <w:name w:val="网格型1"/>
    <w:basedOn w:val="12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KLIROTMB\&#20013;&#24515;&#20989;&#27169;&#29256;%5b1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3442-E278-4670-9EFB-40A6F9ABC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中心函模版[1]</Template>
  <Company>番茄花园</Company>
  <Pages>15</Pages>
  <Words>5960</Words>
  <Characters>6421</Characters>
  <Lines>51</Lines>
  <Paragraphs>14</Paragraphs>
  <TotalTime>417</TotalTime>
  <ScaleCrop>false</ScaleCrop>
  <LinksUpToDate>false</LinksUpToDate>
  <CharactersWithSpaces>6561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2023-06-07T07:27:00Z</dcterms:created>
  <dc:creator>User</dc:creator>
  <cp:lastModifiedBy>卢</cp:lastModifiedBy>
  <cp:lastPrinted>2023-06-13T08:44:00Z</cp:lastPrinted>
  <dcterms:modified xsi:type="dcterms:W3CDTF">2023-06-22T11:03:09Z</dcterms:modified>
  <dc:title>人力资源和社会保障部人事考试中心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532D74A0FF3546CBA5E034EB6983E3A2_12</vt:lpwstr>
  </property>
</Properties>
</file>