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2022年度一级造价工程师资格考试资格审核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部门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联系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方式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011" w:tblpY="511"/>
        <w:tblOverlap w:val="never"/>
        <w:tblW w:w="14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217"/>
        <w:gridCol w:w="3633"/>
        <w:gridCol w:w="549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位</w:t>
            </w:r>
          </w:p>
        </w:tc>
        <w:tc>
          <w:tcPr>
            <w:tcW w:w="3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5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址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795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太原市住房和城乡建设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363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instrText xml:space="preserve"> HYPERLINK "mailto:tyszjja@163.com"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tyszjja@163.com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1-330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instrText xml:space="preserve"> HYPERLINK "mailto:tyszjjb@163.com"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tyszjjb@163.com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331-660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tyszjjc@163.com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661-998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495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太原市金刚堰路1号</w:t>
            </w:r>
          </w:p>
        </w:tc>
        <w:tc>
          <w:tcPr>
            <w:tcW w:w="182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0351-5625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32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住房和城乡建设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363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dtszbdezxzhk@163.com</w:t>
            </w:r>
          </w:p>
        </w:tc>
        <w:tc>
          <w:tcPr>
            <w:tcW w:w="54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大同市同泉路40号院2号楼三层315室</w:t>
            </w:r>
          </w:p>
        </w:tc>
        <w:tc>
          <w:tcPr>
            <w:tcW w:w="182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15333622143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朔州市住房和城乡建设局</w:t>
            </w:r>
          </w:p>
        </w:tc>
        <w:tc>
          <w:tcPr>
            <w:tcW w:w="3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szzjjkssh@163.com</w:t>
            </w:r>
          </w:p>
        </w:tc>
        <w:tc>
          <w:tcPr>
            <w:tcW w:w="5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朔州市市府西街4号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0349-2023778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忻州市住房和城乡建设局</w:t>
            </w:r>
          </w:p>
        </w:tc>
        <w:tc>
          <w:tcPr>
            <w:tcW w:w="3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xzzjgl@163.com</w:t>
            </w:r>
          </w:p>
        </w:tc>
        <w:tc>
          <w:tcPr>
            <w:tcW w:w="5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忻州市长征街24号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0350-3033404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吕梁市行政审批服务管理局</w:t>
            </w:r>
          </w:p>
        </w:tc>
        <w:tc>
          <w:tcPr>
            <w:tcW w:w="3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llspjrsk@163.com</w:t>
            </w:r>
          </w:p>
        </w:tc>
        <w:tc>
          <w:tcPr>
            <w:tcW w:w="5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吕梁市离石区吕梁大道政务服务中心五楼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0358-8487399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晋中市住房和城乡建设局</w:t>
            </w:r>
          </w:p>
        </w:tc>
        <w:tc>
          <w:tcPr>
            <w:tcW w:w="3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jinzhongbdz@163.com</w:t>
            </w:r>
          </w:p>
        </w:tc>
        <w:tc>
          <w:tcPr>
            <w:tcW w:w="5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晋中市榆次区迎宾街194号711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0354-3201265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阳泉市住房和城乡建设局</w:t>
            </w:r>
          </w:p>
        </w:tc>
        <w:tc>
          <w:tcPr>
            <w:tcW w:w="3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yqszjjryzc@163.com</w:t>
            </w:r>
          </w:p>
        </w:tc>
        <w:tc>
          <w:tcPr>
            <w:tcW w:w="5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阳泉市城区桃北中路18号建设大厦10层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0353-6669206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长治市住房和城乡建设局</w:t>
            </w:r>
          </w:p>
        </w:tc>
        <w:tc>
          <w:tcPr>
            <w:tcW w:w="3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gwzxbdk@163.com</w:t>
            </w:r>
          </w:p>
        </w:tc>
        <w:tc>
          <w:tcPr>
            <w:tcW w:w="5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长治市英雄中路81号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0355-3020819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晋城市行政审批服务管理局</w:t>
            </w:r>
          </w:p>
        </w:tc>
        <w:tc>
          <w:tcPr>
            <w:tcW w:w="3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jcspjjb@163.com</w:t>
            </w:r>
          </w:p>
        </w:tc>
        <w:tc>
          <w:tcPr>
            <w:tcW w:w="5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晋城市城区文博路366号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0356-2218199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临汾市住房和城乡建设局</w:t>
            </w:r>
          </w:p>
        </w:tc>
        <w:tc>
          <w:tcPr>
            <w:tcW w:w="3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ksk0357@163.com</w:t>
            </w:r>
          </w:p>
        </w:tc>
        <w:tc>
          <w:tcPr>
            <w:tcW w:w="5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临汾市鼓楼北大街94号吉宇国际商务楼北楼15层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0357-2023739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运城市住房和城乡建设局</w:t>
            </w:r>
          </w:p>
        </w:tc>
        <w:tc>
          <w:tcPr>
            <w:tcW w:w="3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7956159@qq.com</w:t>
            </w:r>
          </w:p>
        </w:tc>
        <w:tc>
          <w:tcPr>
            <w:tcW w:w="5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运城市盐湖区河东街城建大厦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0359-2222898</w:t>
            </w:r>
          </w:p>
        </w:tc>
      </w:tr>
    </w:tbl>
    <w:p>
      <w:pPr>
        <w:rPr>
          <w:rFonts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7" w:right="720" w:bottom="1474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Yjg1MmQ3YTBhNzJiZjA5ZTllMjFhNTdjZmY1ZGUifQ=="/>
  </w:docVars>
  <w:rsids>
    <w:rsidRoot w:val="008423DA"/>
    <w:rsid w:val="001808CE"/>
    <w:rsid w:val="0021120A"/>
    <w:rsid w:val="002D7325"/>
    <w:rsid w:val="003576C5"/>
    <w:rsid w:val="003D123A"/>
    <w:rsid w:val="00431108"/>
    <w:rsid w:val="004509A0"/>
    <w:rsid w:val="00457C12"/>
    <w:rsid w:val="00462144"/>
    <w:rsid w:val="004E0A6A"/>
    <w:rsid w:val="004F388D"/>
    <w:rsid w:val="005013AF"/>
    <w:rsid w:val="0056444E"/>
    <w:rsid w:val="00791349"/>
    <w:rsid w:val="007D383D"/>
    <w:rsid w:val="007E48DE"/>
    <w:rsid w:val="00801F47"/>
    <w:rsid w:val="008423DA"/>
    <w:rsid w:val="0087330B"/>
    <w:rsid w:val="00887AC7"/>
    <w:rsid w:val="00941844"/>
    <w:rsid w:val="00960578"/>
    <w:rsid w:val="009D2600"/>
    <w:rsid w:val="00A02810"/>
    <w:rsid w:val="00A155C8"/>
    <w:rsid w:val="00A43962"/>
    <w:rsid w:val="00A538AA"/>
    <w:rsid w:val="00B265B9"/>
    <w:rsid w:val="00D14497"/>
    <w:rsid w:val="00D60859"/>
    <w:rsid w:val="00DF5780"/>
    <w:rsid w:val="00E14F4D"/>
    <w:rsid w:val="00E86823"/>
    <w:rsid w:val="00E92731"/>
    <w:rsid w:val="00F81AD7"/>
    <w:rsid w:val="00F863A1"/>
    <w:rsid w:val="00FC3A0C"/>
    <w:rsid w:val="05A64791"/>
    <w:rsid w:val="07A703C9"/>
    <w:rsid w:val="0F2B5B32"/>
    <w:rsid w:val="11A901A8"/>
    <w:rsid w:val="2B2A115D"/>
    <w:rsid w:val="2ED72114"/>
    <w:rsid w:val="2F6B3D97"/>
    <w:rsid w:val="3AFA7C0B"/>
    <w:rsid w:val="3B151C62"/>
    <w:rsid w:val="3ED178EF"/>
    <w:rsid w:val="3F63D9C8"/>
    <w:rsid w:val="43CC32CF"/>
    <w:rsid w:val="44017F65"/>
    <w:rsid w:val="4932568A"/>
    <w:rsid w:val="577743A8"/>
    <w:rsid w:val="5C8252E1"/>
    <w:rsid w:val="5EFAFAB2"/>
    <w:rsid w:val="62844A4F"/>
    <w:rsid w:val="647F51E6"/>
    <w:rsid w:val="67F65BEC"/>
    <w:rsid w:val="69D87EE5"/>
    <w:rsid w:val="6DEC44E2"/>
    <w:rsid w:val="724C3CCA"/>
    <w:rsid w:val="767B3BD2"/>
    <w:rsid w:val="76EE036D"/>
    <w:rsid w:val="77013C29"/>
    <w:rsid w:val="7AF20804"/>
    <w:rsid w:val="AF7DC9D2"/>
    <w:rsid w:val="DE3BF33A"/>
    <w:rsid w:val="FCE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341</Words>
  <Characters>676</Characters>
  <Lines>0</Lines>
  <Paragraphs>0</Paragraphs>
  <TotalTime>7</TotalTime>
  <ScaleCrop>false</ScaleCrop>
  <LinksUpToDate>false</LinksUpToDate>
  <CharactersWithSpaces>682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2015-07-25T10:24:00Z</dcterms:created>
  <dc:creator>高</dc:creator>
  <cp:lastModifiedBy>uos</cp:lastModifiedBy>
  <cp:lastPrinted>2023-06-27T10:38:00Z</cp:lastPrinted>
  <dcterms:modified xsi:type="dcterms:W3CDTF">2023-06-28T10:19:19Z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37F42DB06D4241D395E38DA52B2E6313_13</vt:lpwstr>
  </property>
</Properties>
</file>